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3FE" w:rsidRDefault="001E7651" w:rsidP="009E63D7">
      <w:pPr>
        <w:rPr>
          <w:szCs w:val="20"/>
        </w:rPr>
      </w:pPr>
      <w:r>
        <w:rPr>
          <w:szCs w:val="20"/>
        </w:rPr>
        <w:t>Name: _____________________________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Date: _____________________</w:t>
      </w:r>
    </w:p>
    <w:p w:rsidR="005168D9" w:rsidRPr="005168D9" w:rsidRDefault="005168D9" w:rsidP="005168D9">
      <w:pPr>
        <w:jc w:val="center"/>
        <w:rPr>
          <w:b/>
          <w:sz w:val="24"/>
          <w:szCs w:val="24"/>
          <w:u w:val="single"/>
        </w:rPr>
      </w:pPr>
      <w:r w:rsidRPr="005168D9">
        <w:rPr>
          <w:b/>
          <w:sz w:val="24"/>
          <w:szCs w:val="24"/>
          <w:u w:val="single"/>
        </w:rPr>
        <w:t>GAD-7</w:t>
      </w:r>
    </w:p>
    <w:p w:rsidR="005168D9" w:rsidRDefault="005168D9" w:rsidP="005168D9">
      <w:pPr>
        <w:rPr>
          <w:sz w:val="24"/>
          <w:szCs w:val="24"/>
        </w:rPr>
      </w:pPr>
    </w:p>
    <w:p w:rsidR="005168D9" w:rsidRDefault="005168D9" w:rsidP="005168D9">
      <w:pPr>
        <w:rPr>
          <w:sz w:val="24"/>
          <w:szCs w:val="24"/>
        </w:rPr>
      </w:pPr>
      <w:r>
        <w:rPr>
          <w:sz w:val="24"/>
          <w:szCs w:val="24"/>
        </w:rPr>
        <w:t xml:space="preserve">Over the last 2 weeks, how often have you been bothered by the following problems?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8"/>
        <w:gridCol w:w="1328"/>
        <w:gridCol w:w="1361"/>
        <w:gridCol w:w="1570"/>
        <w:gridCol w:w="1353"/>
      </w:tblGrid>
      <w:tr w:rsidR="005168D9" w:rsidTr="001930F2">
        <w:tc>
          <w:tcPr>
            <w:tcW w:w="4428" w:type="dxa"/>
          </w:tcPr>
          <w:p w:rsidR="005168D9" w:rsidRDefault="005168D9" w:rsidP="001930F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168D9" w:rsidRDefault="005168D9" w:rsidP="0019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at all</w:t>
            </w:r>
          </w:p>
        </w:tc>
        <w:tc>
          <w:tcPr>
            <w:tcW w:w="1530" w:type="dxa"/>
          </w:tcPr>
          <w:p w:rsidR="005168D9" w:rsidRDefault="005168D9" w:rsidP="0019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Several </w:t>
            </w:r>
            <w:bookmarkStart w:id="0" w:name="_GoBack"/>
            <w:bookmarkEnd w:id="0"/>
            <w:r>
              <w:rPr>
                <w:sz w:val="24"/>
                <w:szCs w:val="24"/>
              </w:rPr>
              <w:t>days</w:t>
            </w:r>
          </w:p>
        </w:tc>
        <w:tc>
          <w:tcPr>
            <w:tcW w:w="1890" w:type="dxa"/>
          </w:tcPr>
          <w:p w:rsidR="005168D9" w:rsidRDefault="005168D9" w:rsidP="0019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than half the days</w:t>
            </w:r>
          </w:p>
        </w:tc>
        <w:tc>
          <w:tcPr>
            <w:tcW w:w="1548" w:type="dxa"/>
          </w:tcPr>
          <w:p w:rsidR="005168D9" w:rsidRDefault="005168D9" w:rsidP="0019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Nearly every day</w:t>
            </w:r>
          </w:p>
        </w:tc>
      </w:tr>
      <w:tr w:rsidR="005168D9" w:rsidTr="001930F2">
        <w:tc>
          <w:tcPr>
            <w:tcW w:w="4428" w:type="dxa"/>
          </w:tcPr>
          <w:p w:rsidR="005168D9" w:rsidRPr="00AB3AD4" w:rsidRDefault="005168D9" w:rsidP="005168D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Feeling nervous, anxious or on edge</w:t>
            </w:r>
          </w:p>
        </w:tc>
        <w:tc>
          <w:tcPr>
            <w:tcW w:w="1620" w:type="dxa"/>
          </w:tcPr>
          <w:p w:rsidR="005168D9" w:rsidRDefault="005168D9" w:rsidP="00516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5168D9" w:rsidRDefault="005168D9" w:rsidP="00516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5168D9" w:rsidRDefault="005168D9" w:rsidP="00516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5168D9" w:rsidRDefault="005168D9" w:rsidP="00516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168D9" w:rsidTr="001930F2">
        <w:tc>
          <w:tcPr>
            <w:tcW w:w="4428" w:type="dxa"/>
          </w:tcPr>
          <w:p w:rsidR="005168D9" w:rsidRPr="00AB3AD4" w:rsidRDefault="005168D9" w:rsidP="005168D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being able to stop or control worrying</w:t>
            </w:r>
          </w:p>
        </w:tc>
        <w:tc>
          <w:tcPr>
            <w:tcW w:w="1620" w:type="dxa"/>
          </w:tcPr>
          <w:p w:rsidR="005168D9" w:rsidRDefault="005168D9" w:rsidP="00516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5168D9" w:rsidRDefault="005168D9" w:rsidP="00516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5168D9" w:rsidRDefault="005168D9" w:rsidP="00516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5168D9" w:rsidRDefault="005168D9" w:rsidP="00516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168D9" w:rsidTr="001930F2">
        <w:tc>
          <w:tcPr>
            <w:tcW w:w="4428" w:type="dxa"/>
          </w:tcPr>
          <w:p w:rsidR="005168D9" w:rsidRPr="00AB3AD4" w:rsidRDefault="005168D9" w:rsidP="005168D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Worrying too much about different things</w:t>
            </w:r>
          </w:p>
        </w:tc>
        <w:tc>
          <w:tcPr>
            <w:tcW w:w="1620" w:type="dxa"/>
          </w:tcPr>
          <w:p w:rsidR="005168D9" w:rsidRDefault="005168D9" w:rsidP="00516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5168D9" w:rsidRDefault="005168D9" w:rsidP="00516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5168D9" w:rsidRDefault="005168D9" w:rsidP="00516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5168D9" w:rsidRDefault="005168D9" w:rsidP="00516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168D9" w:rsidTr="001930F2">
        <w:tc>
          <w:tcPr>
            <w:tcW w:w="4428" w:type="dxa"/>
          </w:tcPr>
          <w:p w:rsidR="005168D9" w:rsidRPr="00AB3AD4" w:rsidRDefault="005168D9" w:rsidP="005168D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Trouble relaxing</w:t>
            </w:r>
          </w:p>
        </w:tc>
        <w:tc>
          <w:tcPr>
            <w:tcW w:w="1620" w:type="dxa"/>
          </w:tcPr>
          <w:p w:rsidR="005168D9" w:rsidRDefault="005168D9" w:rsidP="00516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5168D9" w:rsidRDefault="005168D9" w:rsidP="00516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5168D9" w:rsidRDefault="005168D9" w:rsidP="00516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5168D9" w:rsidRDefault="005168D9" w:rsidP="00516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168D9" w:rsidTr="001930F2">
        <w:tc>
          <w:tcPr>
            <w:tcW w:w="4428" w:type="dxa"/>
          </w:tcPr>
          <w:p w:rsidR="005168D9" w:rsidRPr="00AB3AD4" w:rsidRDefault="005168D9" w:rsidP="005168D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Being so restless that it is hard to sit still</w:t>
            </w:r>
          </w:p>
        </w:tc>
        <w:tc>
          <w:tcPr>
            <w:tcW w:w="1620" w:type="dxa"/>
          </w:tcPr>
          <w:p w:rsidR="005168D9" w:rsidRDefault="005168D9" w:rsidP="00516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5168D9" w:rsidRDefault="005168D9" w:rsidP="00516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5168D9" w:rsidRDefault="005168D9" w:rsidP="00516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5168D9" w:rsidRDefault="005168D9" w:rsidP="00516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168D9" w:rsidTr="001930F2">
        <w:tc>
          <w:tcPr>
            <w:tcW w:w="4428" w:type="dxa"/>
          </w:tcPr>
          <w:p w:rsidR="005168D9" w:rsidRPr="00AB3AD4" w:rsidRDefault="005168D9" w:rsidP="005168D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Becoming easily annoyed or irritable</w:t>
            </w:r>
          </w:p>
        </w:tc>
        <w:tc>
          <w:tcPr>
            <w:tcW w:w="1620" w:type="dxa"/>
          </w:tcPr>
          <w:p w:rsidR="005168D9" w:rsidRDefault="005168D9" w:rsidP="00516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5168D9" w:rsidRDefault="005168D9" w:rsidP="00516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5168D9" w:rsidRDefault="005168D9" w:rsidP="00516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5168D9" w:rsidRDefault="005168D9" w:rsidP="00516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168D9" w:rsidTr="001930F2">
        <w:tc>
          <w:tcPr>
            <w:tcW w:w="4428" w:type="dxa"/>
          </w:tcPr>
          <w:p w:rsidR="005168D9" w:rsidRPr="00AB3AD4" w:rsidRDefault="005168D9" w:rsidP="005168D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Feeling afraid as if something awful might happen</w:t>
            </w:r>
          </w:p>
        </w:tc>
        <w:tc>
          <w:tcPr>
            <w:tcW w:w="1620" w:type="dxa"/>
          </w:tcPr>
          <w:p w:rsidR="005168D9" w:rsidRDefault="005168D9" w:rsidP="00516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5168D9" w:rsidRDefault="005168D9" w:rsidP="00516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5168D9" w:rsidRDefault="005168D9" w:rsidP="00516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5168D9" w:rsidRDefault="005168D9" w:rsidP="00516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5168D9" w:rsidRDefault="005168D9" w:rsidP="005168D9">
      <w:pPr>
        <w:pBdr>
          <w:bottom w:val="single" w:sz="4" w:space="1" w:color="auto"/>
        </w:pBdr>
        <w:spacing w:before="120"/>
        <w:rPr>
          <w:sz w:val="24"/>
          <w:szCs w:val="24"/>
        </w:rPr>
      </w:pPr>
    </w:p>
    <w:p w:rsidR="005168D9" w:rsidRDefault="005168D9" w:rsidP="005168D9">
      <w:pPr>
        <w:pBdr>
          <w:bottom w:val="single" w:sz="4" w:space="1" w:color="auto"/>
        </w:pBdr>
        <w:spacing w:before="120"/>
        <w:rPr>
          <w:sz w:val="24"/>
          <w:szCs w:val="24"/>
        </w:rPr>
      </w:pPr>
      <w:r>
        <w:rPr>
          <w:sz w:val="24"/>
          <w:szCs w:val="24"/>
        </w:rPr>
        <w:t>Please total your score. Total Score_____   =   ________  +  _________ +   ________  +________</w:t>
      </w:r>
    </w:p>
    <w:p w:rsidR="005168D9" w:rsidRDefault="005168D9" w:rsidP="005168D9">
      <w:pPr>
        <w:pBdr>
          <w:bottom w:val="single" w:sz="4" w:space="1" w:color="auto"/>
        </w:pBdr>
        <w:spacing w:before="120"/>
        <w:rPr>
          <w:sz w:val="24"/>
          <w:szCs w:val="24"/>
        </w:rPr>
      </w:pPr>
    </w:p>
    <w:p w:rsidR="001763FE" w:rsidRDefault="001763FE" w:rsidP="009E63D7">
      <w:pPr>
        <w:rPr>
          <w:szCs w:val="20"/>
        </w:rPr>
      </w:pPr>
    </w:p>
    <w:sectPr w:rsidR="001763FE" w:rsidSect="00A056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5A5" w:rsidRDefault="001C05A5" w:rsidP="00003428">
      <w:pPr>
        <w:spacing w:line="240" w:lineRule="auto"/>
      </w:pPr>
      <w:r>
        <w:separator/>
      </w:r>
    </w:p>
  </w:endnote>
  <w:endnote w:type="continuationSeparator" w:id="0">
    <w:p w:rsidR="001C05A5" w:rsidRDefault="001C05A5" w:rsidP="000034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5A5" w:rsidRDefault="001C05A5" w:rsidP="00003428">
      <w:pPr>
        <w:spacing w:line="240" w:lineRule="auto"/>
      </w:pPr>
      <w:r>
        <w:separator/>
      </w:r>
    </w:p>
  </w:footnote>
  <w:footnote w:type="continuationSeparator" w:id="0">
    <w:p w:rsidR="001C05A5" w:rsidRDefault="001C05A5" w:rsidP="000034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E66" w:rsidRDefault="00065E66" w:rsidP="007C2C09">
    <w:pPr>
      <w:pStyle w:val="Header"/>
      <w:pBdr>
        <w:bottom w:val="single" w:sz="4" w:space="1" w:color="auto"/>
      </w:pBdr>
      <w:jc w:val="center"/>
      <w:rPr>
        <w:rFonts w:ascii="Andalus" w:hAnsi="Andalus" w:cs="Andalus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-352425</wp:posOffset>
          </wp:positionV>
          <wp:extent cx="2276475" cy="1247775"/>
          <wp:effectExtent l="0" t="0" r="0" b="0"/>
          <wp:wrapThrough wrapText="bothSides">
            <wp:wrapPolygon edited="0">
              <wp:start x="6146" y="1319"/>
              <wp:lineTo x="4157" y="1979"/>
              <wp:lineTo x="2892" y="4287"/>
              <wp:lineTo x="2892" y="6595"/>
              <wp:lineTo x="1988" y="8244"/>
              <wp:lineTo x="2350" y="11872"/>
              <wp:lineTo x="4519" y="17148"/>
              <wp:lineTo x="3615" y="19127"/>
              <wp:lineTo x="8857" y="19127"/>
              <wp:lineTo x="9038" y="17478"/>
              <wp:lineTo x="9038" y="17148"/>
              <wp:lineTo x="11749" y="17148"/>
              <wp:lineTo x="18256" y="13521"/>
              <wp:lineTo x="18075" y="11872"/>
              <wp:lineTo x="21329" y="11872"/>
              <wp:lineTo x="20787" y="6595"/>
              <wp:lineTo x="11387" y="6595"/>
              <wp:lineTo x="11568" y="5276"/>
              <wp:lineTo x="9399" y="1979"/>
              <wp:lineTo x="8134" y="1319"/>
              <wp:lineTo x="6146" y="1319"/>
            </wp:wrapPolygon>
          </wp:wrapThrough>
          <wp:docPr id="8" name="Picture 8" descr="C:\Users\Front Desk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Front Desk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C2C09" w:rsidRDefault="007C2C09" w:rsidP="00065E66">
    <w:pPr>
      <w:pStyle w:val="Header"/>
      <w:pBdr>
        <w:bottom w:val="single" w:sz="4" w:space="1" w:color="auto"/>
      </w:pBdr>
      <w:jc w:val="right"/>
      <w:rPr>
        <w:rFonts w:ascii="Andalus" w:hAnsi="Andalus" w:cs="Andalus"/>
        <w:sz w:val="20"/>
        <w:szCs w:val="20"/>
      </w:rPr>
    </w:pPr>
  </w:p>
  <w:p w:rsidR="007C2C09" w:rsidRDefault="007C2C09" w:rsidP="00065E66">
    <w:pPr>
      <w:pStyle w:val="Header"/>
      <w:pBdr>
        <w:bottom w:val="single" w:sz="4" w:space="1" w:color="auto"/>
      </w:pBdr>
      <w:jc w:val="right"/>
      <w:rPr>
        <w:rFonts w:ascii="Andalus" w:hAnsi="Andalus" w:cs="Andalus"/>
        <w:sz w:val="20"/>
        <w:szCs w:val="20"/>
      </w:rPr>
    </w:pPr>
  </w:p>
  <w:p w:rsidR="007C2C09" w:rsidRDefault="007C2C09" w:rsidP="00065E66">
    <w:pPr>
      <w:pStyle w:val="Header"/>
      <w:pBdr>
        <w:bottom w:val="single" w:sz="4" w:space="1" w:color="auto"/>
      </w:pBdr>
      <w:jc w:val="right"/>
      <w:rPr>
        <w:rFonts w:ascii="Andalus" w:hAnsi="Andalus" w:cs="Andalus"/>
        <w:sz w:val="20"/>
        <w:szCs w:val="20"/>
      </w:rPr>
    </w:pPr>
  </w:p>
  <w:p w:rsidR="007C2C09" w:rsidRDefault="007C2C09" w:rsidP="00065E66">
    <w:pPr>
      <w:pStyle w:val="Header"/>
      <w:pBdr>
        <w:bottom w:val="single" w:sz="4" w:space="1" w:color="auto"/>
      </w:pBdr>
      <w:jc w:val="right"/>
      <w:rPr>
        <w:rFonts w:ascii="Andalus" w:hAnsi="Andalus" w:cs="Andalus"/>
        <w:sz w:val="20"/>
        <w:szCs w:val="20"/>
      </w:rPr>
    </w:pPr>
  </w:p>
  <w:p w:rsidR="00003428" w:rsidRDefault="00003428">
    <w:pPr>
      <w:pStyle w:val="Header"/>
      <w:rPr>
        <w:rFonts w:ascii="Andalus" w:hAnsi="Andalus" w:cs="Andalus"/>
        <w:sz w:val="20"/>
        <w:szCs w:val="20"/>
      </w:rPr>
    </w:pPr>
  </w:p>
  <w:p w:rsidR="007C2C09" w:rsidRDefault="007C2C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613"/>
    <w:multiLevelType w:val="hybridMultilevel"/>
    <w:tmpl w:val="F7D2D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D41F9"/>
    <w:multiLevelType w:val="hybridMultilevel"/>
    <w:tmpl w:val="4AA4D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43F41"/>
    <w:multiLevelType w:val="hybridMultilevel"/>
    <w:tmpl w:val="CA245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D21A2"/>
    <w:multiLevelType w:val="hybridMultilevel"/>
    <w:tmpl w:val="158CE11E"/>
    <w:lvl w:ilvl="0" w:tplc="EAE28D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63"/>
    <w:rsid w:val="00003428"/>
    <w:rsid w:val="00065E66"/>
    <w:rsid w:val="00073438"/>
    <w:rsid w:val="000747B7"/>
    <w:rsid w:val="00142E63"/>
    <w:rsid w:val="001709EF"/>
    <w:rsid w:val="00172AC2"/>
    <w:rsid w:val="001763FE"/>
    <w:rsid w:val="001A0D74"/>
    <w:rsid w:val="001A7C9F"/>
    <w:rsid w:val="001C05A5"/>
    <w:rsid w:val="001C23C6"/>
    <w:rsid w:val="001E7651"/>
    <w:rsid w:val="001F199F"/>
    <w:rsid w:val="0025138E"/>
    <w:rsid w:val="0029691B"/>
    <w:rsid w:val="00353B00"/>
    <w:rsid w:val="003F3709"/>
    <w:rsid w:val="00411795"/>
    <w:rsid w:val="00417CDA"/>
    <w:rsid w:val="0043245F"/>
    <w:rsid w:val="00470442"/>
    <w:rsid w:val="00493741"/>
    <w:rsid w:val="00495A47"/>
    <w:rsid w:val="005168D9"/>
    <w:rsid w:val="005E0C2D"/>
    <w:rsid w:val="00647422"/>
    <w:rsid w:val="0068089A"/>
    <w:rsid w:val="006B2CC5"/>
    <w:rsid w:val="006C314B"/>
    <w:rsid w:val="007019E6"/>
    <w:rsid w:val="007073FF"/>
    <w:rsid w:val="007153DA"/>
    <w:rsid w:val="00753B28"/>
    <w:rsid w:val="00791AB2"/>
    <w:rsid w:val="007C2C09"/>
    <w:rsid w:val="0082113A"/>
    <w:rsid w:val="008A219D"/>
    <w:rsid w:val="008A599C"/>
    <w:rsid w:val="008F146E"/>
    <w:rsid w:val="009150C6"/>
    <w:rsid w:val="00934FDC"/>
    <w:rsid w:val="0093545A"/>
    <w:rsid w:val="009B36CD"/>
    <w:rsid w:val="009E63D7"/>
    <w:rsid w:val="00A03D03"/>
    <w:rsid w:val="00A05604"/>
    <w:rsid w:val="00A23084"/>
    <w:rsid w:val="00A568BF"/>
    <w:rsid w:val="00AB1D46"/>
    <w:rsid w:val="00AD7373"/>
    <w:rsid w:val="00AF1333"/>
    <w:rsid w:val="00AF500E"/>
    <w:rsid w:val="00B45B4B"/>
    <w:rsid w:val="00B811C8"/>
    <w:rsid w:val="00BC5848"/>
    <w:rsid w:val="00C05D22"/>
    <w:rsid w:val="00C25397"/>
    <w:rsid w:val="00C33305"/>
    <w:rsid w:val="00C34B7B"/>
    <w:rsid w:val="00C51C9D"/>
    <w:rsid w:val="00CB5C33"/>
    <w:rsid w:val="00D04B78"/>
    <w:rsid w:val="00D202C7"/>
    <w:rsid w:val="00D2243E"/>
    <w:rsid w:val="00D45EC5"/>
    <w:rsid w:val="00D47B2A"/>
    <w:rsid w:val="00DC4CA7"/>
    <w:rsid w:val="00E061DA"/>
    <w:rsid w:val="00E851BF"/>
    <w:rsid w:val="00E85215"/>
    <w:rsid w:val="00EA0F2A"/>
    <w:rsid w:val="00EA12D8"/>
    <w:rsid w:val="00EA20F7"/>
    <w:rsid w:val="00EA7881"/>
    <w:rsid w:val="00EB2F75"/>
    <w:rsid w:val="00EE786B"/>
    <w:rsid w:val="00F11EB0"/>
    <w:rsid w:val="00F122C8"/>
    <w:rsid w:val="00F16A7F"/>
    <w:rsid w:val="00FB7FE8"/>
    <w:rsid w:val="00FE16F3"/>
    <w:rsid w:val="00FE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4E7209-1205-409F-8D7D-46A6A228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604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4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428"/>
  </w:style>
  <w:style w:type="paragraph" w:styleId="Footer">
    <w:name w:val="footer"/>
    <w:basedOn w:val="Normal"/>
    <w:link w:val="FooterChar"/>
    <w:uiPriority w:val="99"/>
    <w:unhideWhenUsed/>
    <w:rsid w:val="000034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428"/>
  </w:style>
  <w:style w:type="paragraph" w:styleId="BalloonText">
    <w:name w:val="Balloon Text"/>
    <w:basedOn w:val="Normal"/>
    <w:link w:val="BalloonTextChar"/>
    <w:uiPriority w:val="99"/>
    <w:semiHidden/>
    <w:unhideWhenUsed/>
    <w:rsid w:val="005E0C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C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11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753B2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E63D7"/>
    <w:pPr>
      <w:ind w:left="720"/>
      <w:contextualSpacing/>
    </w:pPr>
  </w:style>
  <w:style w:type="table" w:customStyle="1" w:styleId="2">
    <w:name w:val="2"/>
    <w:basedOn w:val="TableNormal"/>
    <w:rsid w:val="001E7651"/>
    <w:pPr>
      <w:spacing w:line="276" w:lineRule="auto"/>
      <w:contextualSpacing/>
    </w:pPr>
    <w:rPr>
      <w:rFonts w:cs="Calibri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1E7651"/>
    <w:pPr>
      <w:spacing w:line="276" w:lineRule="auto"/>
      <w:contextualSpacing/>
    </w:pPr>
    <w:rPr>
      <w:rFonts w:cs="Calibri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1E7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7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3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1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FA9B4"/>
                                    <w:left w:val="single" w:sz="6" w:space="0" w:color="AFA9B4"/>
                                    <w:bottom w:val="single" w:sz="6" w:space="0" w:color="AFA9B4"/>
                                    <w:right w:val="single" w:sz="6" w:space="0" w:color="AFA9B4"/>
                                  </w:divBdr>
                                  <w:divsChild>
                                    <w:div w:id="103122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559694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503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345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007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360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341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79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36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603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81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2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7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1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FA9B4"/>
                                    <w:left w:val="single" w:sz="6" w:space="0" w:color="AFA9B4"/>
                                    <w:bottom w:val="single" w:sz="6" w:space="0" w:color="AFA9B4"/>
                                    <w:right w:val="single" w:sz="6" w:space="0" w:color="AFA9B4"/>
                                  </w:divBdr>
                                  <w:divsChild>
                                    <w:div w:id="99984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7230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49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545782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365694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4364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984948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324824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294725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731863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0193626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4342899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359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974653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364818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311621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practice\Forms\office%20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gpssmyrna@outlook.com</cp:lastModifiedBy>
  <cp:revision>2</cp:revision>
  <cp:lastPrinted>2020-02-27T13:58:00Z</cp:lastPrinted>
  <dcterms:created xsi:type="dcterms:W3CDTF">2020-03-04T14:57:00Z</dcterms:created>
  <dcterms:modified xsi:type="dcterms:W3CDTF">2020-03-04T14:57:00Z</dcterms:modified>
</cp:coreProperties>
</file>