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DF" w:rsidRPr="00974672" w:rsidRDefault="00974672" w:rsidP="00974672">
      <w:pPr>
        <w:jc w:val="center"/>
        <w:rPr>
          <w:rFonts w:ascii="Arial" w:hAnsi="Arial" w:cs="Arial"/>
          <w:b/>
          <w:sz w:val="32"/>
          <w:szCs w:val="20"/>
        </w:rPr>
      </w:pPr>
      <w:r w:rsidRPr="00974672">
        <w:rPr>
          <w:rFonts w:ascii="Arial" w:hAnsi="Arial" w:cs="Arial"/>
          <w:b/>
          <w:sz w:val="32"/>
          <w:szCs w:val="20"/>
        </w:rPr>
        <w:t>Bariatric Procedure Psych Evaluation Questionnaire</w:t>
      </w:r>
    </w:p>
    <w:p w:rsidR="00974672" w:rsidRDefault="00974672" w:rsidP="00974672">
      <w:pPr>
        <w:jc w:val="center"/>
        <w:rPr>
          <w:rFonts w:ascii="Arial" w:hAnsi="Arial" w:cs="Arial"/>
          <w:szCs w:val="20"/>
        </w:rPr>
      </w:pPr>
      <w:r w:rsidRPr="00974672">
        <w:rPr>
          <w:rFonts w:ascii="Arial" w:hAnsi="Arial" w:cs="Arial"/>
          <w:szCs w:val="20"/>
        </w:rPr>
        <w:t>Please complete ONLY IF you are being seen for a one time psychiatric evaluation for spinal cord stimulator.</w:t>
      </w:r>
    </w:p>
    <w:p w:rsidR="00974672" w:rsidRDefault="00974672" w:rsidP="00974672">
      <w:pPr>
        <w:jc w:val="center"/>
        <w:rPr>
          <w:rFonts w:ascii="Arial" w:hAnsi="Arial" w:cs="Arial"/>
          <w:szCs w:val="20"/>
        </w:rPr>
      </w:pPr>
    </w:p>
    <w:p w:rsidR="00974672" w:rsidRPr="00974672" w:rsidRDefault="00974672" w:rsidP="00974672">
      <w:pPr>
        <w:rPr>
          <w:rFonts w:ascii="Arial" w:hAnsi="Arial" w:cs="Arial"/>
          <w:sz w:val="24"/>
          <w:szCs w:val="20"/>
        </w:rPr>
      </w:pPr>
      <w:r w:rsidRPr="0037042A">
        <w:rPr>
          <w:rFonts w:ascii="Arial" w:hAnsi="Arial" w:cs="Arial"/>
          <w:b/>
          <w:sz w:val="24"/>
          <w:szCs w:val="20"/>
        </w:rPr>
        <w:t>Name</w:t>
      </w:r>
      <w:r w:rsidRPr="00974672">
        <w:rPr>
          <w:rFonts w:ascii="Arial" w:hAnsi="Arial" w:cs="Arial"/>
          <w:sz w:val="24"/>
          <w:szCs w:val="20"/>
        </w:rPr>
        <w:t>: ________________________________</w:t>
      </w:r>
      <w:r w:rsidR="001B0B23">
        <w:rPr>
          <w:rFonts w:ascii="Arial" w:hAnsi="Arial" w:cs="Arial"/>
          <w:sz w:val="24"/>
          <w:szCs w:val="20"/>
        </w:rPr>
        <w:tab/>
      </w:r>
      <w:r w:rsidR="0037042A" w:rsidRPr="0037042A">
        <w:rPr>
          <w:rFonts w:ascii="Arial" w:hAnsi="Arial" w:cs="Arial"/>
          <w:b/>
          <w:sz w:val="24"/>
          <w:szCs w:val="20"/>
        </w:rPr>
        <w:t>Date</w:t>
      </w:r>
      <w:r w:rsidR="001B0B23">
        <w:rPr>
          <w:rFonts w:ascii="Arial" w:hAnsi="Arial" w:cs="Arial"/>
          <w:b/>
          <w:sz w:val="24"/>
          <w:szCs w:val="20"/>
        </w:rPr>
        <w:t xml:space="preserve"> Of Birth</w:t>
      </w:r>
      <w:r w:rsidR="001B0B23">
        <w:rPr>
          <w:rFonts w:ascii="Arial" w:hAnsi="Arial" w:cs="Arial"/>
          <w:sz w:val="24"/>
          <w:szCs w:val="20"/>
        </w:rPr>
        <w:t>: ______________</w:t>
      </w:r>
    </w:p>
    <w:p w:rsidR="00974672" w:rsidRDefault="00974672" w:rsidP="00974672">
      <w:pPr>
        <w:rPr>
          <w:rFonts w:ascii="Arial" w:hAnsi="Arial" w:cs="Arial"/>
          <w:szCs w:val="20"/>
        </w:rPr>
      </w:pPr>
    </w:p>
    <w:p w:rsidR="00974672" w:rsidRDefault="00974672" w:rsidP="00974672">
      <w:pPr>
        <w:rPr>
          <w:rFonts w:ascii="Arial" w:hAnsi="Arial" w:cs="Arial"/>
          <w:szCs w:val="20"/>
        </w:rPr>
      </w:pPr>
      <w:r w:rsidRPr="0037042A">
        <w:rPr>
          <w:rFonts w:ascii="Arial" w:hAnsi="Arial" w:cs="Arial"/>
          <w:b/>
          <w:szCs w:val="20"/>
        </w:rPr>
        <w:t>Height</w:t>
      </w:r>
      <w:r>
        <w:rPr>
          <w:rFonts w:ascii="Arial" w:hAnsi="Arial" w:cs="Arial"/>
          <w:szCs w:val="20"/>
        </w:rPr>
        <w:t xml:space="preserve">: _______ Feet _________ Inches </w:t>
      </w:r>
    </w:p>
    <w:p w:rsidR="00974672" w:rsidRDefault="00974672" w:rsidP="00974672">
      <w:pPr>
        <w:rPr>
          <w:rFonts w:ascii="Arial" w:hAnsi="Arial" w:cs="Arial"/>
          <w:szCs w:val="20"/>
        </w:rPr>
      </w:pPr>
    </w:p>
    <w:p w:rsidR="00974672" w:rsidRDefault="00974672" w:rsidP="00974672">
      <w:pPr>
        <w:rPr>
          <w:rFonts w:ascii="Arial" w:hAnsi="Arial" w:cs="Arial"/>
          <w:szCs w:val="20"/>
        </w:rPr>
      </w:pPr>
      <w:r w:rsidRPr="0037042A">
        <w:rPr>
          <w:rFonts w:ascii="Arial" w:hAnsi="Arial" w:cs="Arial"/>
          <w:b/>
          <w:szCs w:val="20"/>
        </w:rPr>
        <w:t>Weight</w:t>
      </w:r>
      <w:r>
        <w:rPr>
          <w:rFonts w:ascii="Arial" w:hAnsi="Arial" w:cs="Arial"/>
          <w:szCs w:val="20"/>
        </w:rPr>
        <w:t>: ________________ lbs</w:t>
      </w:r>
    </w:p>
    <w:p w:rsidR="00974672" w:rsidRDefault="00974672" w:rsidP="00974672">
      <w:pPr>
        <w:rPr>
          <w:rFonts w:ascii="Arial" w:hAnsi="Arial" w:cs="Arial"/>
          <w:szCs w:val="20"/>
        </w:rPr>
      </w:pPr>
    </w:p>
    <w:p w:rsidR="00974672" w:rsidRPr="001B0B23" w:rsidRDefault="00974672" w:rsidP="00974672">
      <w:pPr>
        <w:rPr>
          <w:rFonts w:ascii="Arial" w:hAnsi="Arial" w:cs="Arial"/>
          <w:b/>
          <w:szCs w:val="20"/>
        </w:rPr>
      </w:pPr>
      <w:r w:rsidRPr="001B0B23">
        <w:rPr>
          <w:rFonts w:ascii="Arial" w:hAnsi="Arial" w:cs="Arial"/>
          <w:b/>
          <w:szCs w:val="20"/>
        </w:rPr>
        <w:t>Please list any diets or medications that you have tried in the past for weight loss:</w:t>
      </w:r>
    </w:p>
    <w:p w:rsidR="001B0B23" w:rsidRDefault="001B0B23" w:rsidP="00974672">
      <w:pPr>
        <w:rPr>
          <w:rFonts w:ascii="Arial" w:hAnsi="Arial" w:cs="Arial"/>
          <w:szCs w:val="20"/>
        </w:rPr>
      </w:pPr>
    </w:p>
    <w:p w:rsidR="00974672" w:rsidRDefault="00974672" w:rsidP="001B0B23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</w:t>
      </w:r>
    </w:p>
    <w:p w:rsidR="00974672" w:rsidRDefault="00974672" w:rsidP="001B0B23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</w:t>
      </w:r>
    </w:p>
    <w:p w:rsidR="00974672" w:rsidRDefault="00974672" w:rsidP="001B0B23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</w:t>
      </w:r>
    </w:p>
    <w:p w:rsidR="00974672" w:rsidRDefault="00974672" w:rsidP="001B0B23">
      <w:pPr>
        <w:spacing w:line="48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</w:t>
      </w:r>
    </w:p>
    <w:p w:rsidR="00974672" w:rsidRDefault="00974672" w:rsidP="00974672">
      <w:pPr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974672" w:rsidTr="00974672">
        <w:trPr>
          <w:trHeight w:val="512"/>
        </w:trPr>
        <w:tc>
          <w:tcPr>
            <w:tcW w:w="7645" w:type="dxa"/>
          </w:tcPr>
          <w:p w:rsidR="00974672" w:rsidRDefault="00974672" w:rsidP="0097467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</w:tcPr>
          <w:p w:rsidR="00974672" w:rsidRPr="001B0B23" w:rsidRDefault="00974672" w:rsidP="0097467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B0B23">
              <w:rPr>
                <w:rFonts w:ascii="Arial" w:hAnsi="Arial" w:cs="Arial"/>
                <w:b/>
                <w:sz w:val="24"/>
                <w:szCs w:val="20"/>
              </w:rPr>
              <w:t>Yes</w:t>
            </w:r>
          </w:p>
        </w:tc>
        <w:tc>
          <w:tcPr>
            <w:tcW w:w="805" w:type="dxa"/>
          </w:tcPr>
          <w:p w:rsidR="00974672" w:rsidRPr="001B0B23" w:rsidRDefault="00974672" w:rsidP="00974672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B0B23">
              <w:rPr>
                <w:rFonts w:ascii="Arial" w:hAnsi="Arial" w:cs="Arial"/>
                <w:b/>
                <w:sz w:val="24"/>
                <w:szCs w:val="20"/>
              </w:rPr>
              <w:t>No</w:t>
            </w:r>
          </w:p>
        </w:tc>
      </w:tr>
      <w:tr w:rsidR="00974672" w:rsidTr="00974672">
        <w:trPr>
          <w:trHeight w:val="512"/>
        </w:trPr>
        <w:tc>
          <w:tcPr>
            <w:tcW w:w="7645" w:type="dxa"/>
          </w:tcPr>
          <w:p w:rsidR="00974672" w:rsidRPr="001B0B23" w:rsidRDefault="00974672" w:rsidP="00974672">
            <w:pPr>
              <w:rPr>
                <w:rFonts w:ascii="Arial" w:hAnsi="Arial" w:cs="Arial"/>
                <w:b/>
                <w:szCs w:val="20"/>
              </w:rPr>
            </w:pPr>
            <w:r w:rsidRPr="001B0B23">
              <w:rPr>
                <w:rFonts w:ascii="Arial" w:hAnsi="Arial" w:cs="Arial"/>
                <w:b/>
                <w:szCs w:val="20"/>
              </w:rPr>
              <w:t>1. Would you say that food dominates your life?</w:t>
            </w:r>
          </w:p>
        </w:tc>
        <w:tc>
          <w:tcPr>
            <w:tcW w:w="900" w:type="dxa"/>
          </w:tcPr>
          <w:p w:rsidR="00974672" w:rsidRPr="00974672" w:rsidRDefault="00974672" w:rsidP="009746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05" w:type="dxa"/>
          </w:tcPr>
          <w:p w:rsidR="00974672" w:rsidRPr="00974672" w:rsidRDefault="00974672" w:rsidP="009746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74672" w:rsidTr="0037042A">
        <w:trPr>
          <w:trHeight w:val="728"/>
        </w:trPr>
        <w:tc>
          <w:tcPr>
            <w:tcW w:w="7645" w:type="dxa"/>
          </w:tcPr>
          <w:p w:rsidR="00974672" w:rsidRPr="001B0B23" w:rsidRDefault="00974672" w:rsidP="00974672">
            <w:pPr>
              <w:rPr>
                <w:rFonts w:ascii="Arial" w:hAnsi="Arial" w:cs="Arial"/>
                <w:b/>
                <w:szCs w:val="20"/>
              </w:rPr>
            </w:pPr>
            <w:r w:rsidRPr="001B0B23">
              <w:rPr>
                <w:rFonts w:ascii="Arial" w:hAnsi="Arial" w:cs="Arial"/>
                <w:b/>
                <w:szCs w:val="20"/>
              </w:rPr>
              <w:t xml:space="preserve">2. Have you made yourself vomit to counteract the effects </w:t>
            </w:r>
            <w:r w:rsidR="0037042A" w:rsidRPr="001B0B23">
              <w:rPr>
                <w:rFonts w:ascii="Arial" w:hAnsi="Arial" w:cs="Arial"/>
                <w:b/>
                <w:szCs w:val="20"/>
              </w:rPr>
              <w:t>of eating, or made yourself vomit because you feel uncomfortably full?</w:t>
            </w:r>
          </w:p>
        </w:tc>
        <w:tc>
          <w:tcPr>
            <w:tcW w:w="900" w:type="dxa"/>
          </w:tcPr>
          <w:p w:rsidR="00974672" w:rsidRPr="00974672" w:rsidRDefault="00974672" w:rsidP="009746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05" w:type="dxa"/>
          </w:tcPr>
          <w:p w:rsidR="00974672" w:rsidRPr="00974672" w:rsidRDefault="00974672" w:rsidP="009746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74672" w:rsidTr="0037042A">
        <w:trPr>
          <w:trHeight w:val="710"/>
        </w:trPr>
        <w:tc>
          <w:tcPr>
            <w:tcW w:w="7645" w:type="dxa"/>
          </w:tcPr>
          <w:p w:rsidR="00974672" w:rsidRPr="001B0B23" w:rsidRDefault="0037042A" w:rsidP="00974672">
            <w:pPr>
              <w:rPr>
                <w:rFonts w:ascii="Arial" w:hAnsi="Arial" w:cs="Arial"/>
                <w:b/>
                <w:szCs w:val="20"/>
              </w:rPr>
            </w:pPr>
            <w:r w:rsidRPr="001B0B23">
              <w:rPr>
                <w:rFonts w:ascii="Arial" w:hAnsi="Arial" w:cs="Arial"/>
                <w:b/>
                <w:szCs w:val="20"/>
              </w:rPr>
              <w:t>3. Have you used laxatives or diuretics to prevent weight gain, or counteract the effects of eating?</w:t>
            </w:r>
          </w:p>
        </w:tc>
        <w:tc>
          <w:tcPr>
            <w:tcW w:w="900" w:type="dxa"/>
          </w:tcPr>
          <w:p w:rsidR="00974672" w:rsidRPr="00974672" w:rsidRDefault="00974672" w:rsidP="009746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05" w:type="dxa"/>
          </w:tcPr>
          <w:p w:rsidR="00974672" w:rsidRPr="00974672" w:rsidRDefault="00974672" w:rsidP="009746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974672" w:rsidTr="0037042A">
        <w:trPr>
          <w:trHeight w:val="710"/>
        </w:trPr>
        <w:tc>
          <w:tcPr>
            <w:tcW w:w="7645" w:type="dxa"/>
          </w:tcPr>
          <w:p w:rsidR="00974672" w:rsidRPr="001B0B23" w:rsidRDefault="0037042A" w:rsidP="00974672">
            <w:pPr>
              <w:rPr>
                <w:rFonts w:ascii="Arial" w:hAnsi="Arial" w:cs="Arial"/>
                <w:b/>
                <w:szCs w:val="20"/>
              </w:rPr>
            </w:pPr>
            <w:r w:rsidRPr="001B0B23">
              <w:rPr>
                <w:rFonts w:ascii="Arial" w:hAnsi="Arial" w:cs="Arial"/>
                <w:b/>
                <w:szCs w:val="20"/>
              </w:rPr>
              <w:t>4. Have you engaged in excessive exercise specifically to counteract the effects of eating?</w:t>
            </w:r>
          </w:p>
        </w:tc>
        <w:tc>
          <w:tcPr>
            <w:tcW w:w="900" w:type="dxa"/>
          </w:tcPr>
          <w:p w:rsidR="00974672" w:rsidRPr="00974672" w:rsidRDefault="00974672" w:rsidP="009746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05" w:type="dxa"/>
          </w:tcPr>
          <w:p w:rsidR="00974672" w:rsidRPr="00974672" w:rsidRDefault="00974672" w:rsidP="0097467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974672" w:rsidRDefault="00974672" w:rsidP="00974672">
      <w:pPr>
        <w:rPr>
          <w:rFonts w:ascii="Arial" w:hAnsi="Arial" w:cs="Arial"/>
          <w:szCs w:val="20"/>
        </w:rPr>
      </w:pPr>
    </w:p>
    <w:p w:rsidR="0037042A" w:rsidRDefault="0037042A" w:rsidP="00974672">
      <w:pPr>
        <w:rPr>
          <w:rFonts w:ascii="Arial" w:hAnsi="Arial" w:cs="Arial"/>
          <w:szCs w:val="20"/>
        </w:rPr>
      </w:pPr>
    </w:p>
    <w:p w:rsidR="0037042A" w:rsidRPr="001B0B23" w:rsidRDefault="0037042A" w:rsidP="00974672">
      <w:pPr>
        <w:rPr>
          <w:rFonts w:ascii="Arial" w:hAnsi="Arial" w:cs="Arial"/>
          <w:b/>
          <w:szCs w:val="20"/>
        </w:rPr>
      </w:pPr>
      <w:r w:rsidRPr="001B0B23">
        <w:rPr>
          <w:rFonts w:ascii="Arial" w:hAnsi="Arial" w:cs="Arial"/>
          <w:b/>
          <w:szCs w:val="20"/>
        </w:rPr>
        <w:t>Which procedure are you being evaluated for?</w:t>
      </w:r>
    </w:p>
    <w:p w:rsidR="0037042A" w:rsidRDefault="0037042A" w:rsidP="00974672">
      <w:pPr>
        <w:rPr>
          <w:rFonts w:ascii="Arial" w:hAnsi="Arial" w:cs="Arial"/>
          <w:szCs w:val="20"/>
        </w:rPr>
      </w:pPr>
    </w:p>
    <w:p w:rsidR="0037042A" w:rsidRDefault="0037042A" w:rsidP="0037042A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 __</w:t>
      </w:r>
      <w:r>
        <w:rPr>
          <w:rFonts w:ascii="Arial" w:hAnsi="Arial" w:cs="Arial"/>
          <w:szCs w:val="20"/>
        </w:rPr>
        <w:tab/>
        <w:t>Gastric Bypass</w:t>
      </w:r>
    </w:p>
    <w:p w:rsidR="0037042A" w:rsidRDefault="0037042A" w:rsidP="0037042A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 __</w:t>
      </w:r>
      <w:r>
        <w:rPr>
          <w:rFonts w:ascii="Arial" w:hAnsi="Arial" w:cs="Arial"/>
          <w:szCs w:val="20"/>
        </w:rPr>
        <w:tab/>
        <w:t>Gastric Sleeve</w:t>
      </w:r>
      <w:bookmarkStart w:id="0" w:name="_GoBack"/>
      <w:bookmarkEnd w:id="0"/>
    </w:p>
    <w:p w:rsidR="0037042A" w:rsidRPr="00974672" w:rsidRDefault="0037042A" w:rsidP="0037042A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 __</w:t>
      </w:r>
      <w:r>
        <w:rPr>
          <w:rFonts w:ascii="Arial" w:hAnsi="Arial" w:cs="Arial"/>
          <w:szCs w:val="20"/>
        </w:rPr>
        <w:tab/>
        <w:t>Other: ___________________</w:t>
      </w:r>
    </w:p>
    <w:sectPr w:rsidR="0037042A" w:rsidRPr="00974672" w:rsidSect="00A05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05" w:rsidRDefault="00270F05" w:rsidP="00003428">
      <w:pPr>
        <w:spacing w:line="240" w:lineRule="auto"/>
      </w:pPr>
      <w:r>
        <w:separator/>
      </w:r>
    </w:p>
  </w:endnote>
  <w:endnote w:type="continuationSeparator" w:id="0">
    <w:p w:rsidR="00270F05" w:rsidRDefault="00270F05" w:rsidP="0000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E6" w:rsidRDefault="00701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E6" w:rsidRDefault="00701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E6" w:rsidRDefault="00701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05" w:rsidRDefault="00270F05" w:rsidP="00003428">
      <w:pPr>
        <w:spacing w:line="240" w:lineRule="auto"/>
      </w:pPr>
      <w:r>
        <w:separator/>
      </w:r>
    </w:p>
  </w:footnote>
  <w:footnote w:type="continuationSeparator" w:id="0">
    <w:p w:rsidR="00270F05" w:rsidRDefault="00270F05" w:rsidP="00003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E6" w:rsidRDefault="00701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66" w:rsidRDefault="0068089A" w:rsidP="007C2C09">
    <w:pPr>
      <w:pStyle w:val="Header"/>
      <w:pBdr>
        <w:bottom w:val="single" w:sz="4" w:space="1" w:color="auto"/>
      </w:pBdr>
      <w:jc w:val="center"/>
      <w:rPr>
        <w:rFonts w:ascii="Andalus" w:hAnsi="Andalus" w:cs="Andalus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>
              <wp:simplePos x="0" y="0"/>
              <wp:positionH relativeFrom="column">
                <wp:posOffset>4526280</wp:posOffset>
              </wp:positionH>
              <wp:positionV relativeFrom="paragraph">
                <wp:posOffset>-133350</wp:posOffset>
              </wp:positionV>
              <wp:extent cx="1588770" cy="593090"/>
              <wp:effectExtent l="1905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C09" w:rsidRPr="0068089A" w:rsidRDefault="007C2C09">
                          <w:pPr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68089A">
                            <w:rPr>
                              <w:rFonts w:ascii="Cambria" w:hAnsi="Cambria"/>
                              <w:sz w:val="20"/>
                            </w:rPr>
                            <w:t>1314 Concord Road SE</w:t>
                          </w:r>
                        </w:p>
                        <w:p w:rsidR="007C2C09" w:rsidRDefault="007C2C09">
                          <w:pPr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68089A">
                            <w:rPr>
                              <w:rFonts w:ascii="Cambria" w:hAnsi="Cambria"/>
                              <w:sz w:val="20"/>
                            </w:rPr>
                            <w:t>Smyrna, GA 30080</w:t>
                          </w:r>
                        </w:p>
                        <w:p w:rsidR="0068089A" w:rsidRPr="0068089A" w:rsidRDefault="0068089A">
                          <w:pPr>
                            <w:rPr>
                              <w:rFonts w:ascii="Cambria" w:hAnsi="Cambr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4pt;margin-top:-10.5pt;width:125.1pt;height:46.7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YF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" stroked="f">
              <v:textbox>
                <w:txbxContent>
                  <w:p w:rsidR="007C2C09" w:rsidRPr="0068089A" w:rsidRDefault="007C2C09">
                    <w:pPr>
                      <w:rPr>
                        <w:rFonts w:ascii="Cambria" w:hAnsi="Cambria"/>
                        <w:sz w:val="20"/>
                      </w:rPr>
                    </w:pPr>
                    <w:r w:rsidRPr="0068089A">
                      <w:rPr>
                        <w:rFonts w:ascii="Cambria" w:hAnsi="Cambria"/>
                        <w:sz w:val="20"/>
                      </w:rPr>
                      <w:t>1314 Concord Road SE</w:t>
                    </w:r>
                  </w:p>
                  <w:p w:rsidR="007C2C09" w:rsidRDefault="007C2C09">
                    <w:pPr>
                      <w:rPr>
                        <w:rFonts w:ascii="Cambria" w:hAnsi="Cambria"/>
                        <w:sz w:val="20"/>
                      </w:rPr>
                    </w:pPr>
                    <w:r w:rsidRPr="0068089A">
                      <w:rPr>
                        <w:rFonts w:ascii="Cambria" w:hAnsi="Cambria"/>
                        <w:sz w:val="20"/>
                      </w:rPr>
                      <w:t>Smyrna, GA 30080</w:t>
                    </w:r>
                  </w:p>
                  <w:p w:rsidR="0068089A" w:rsidRPr="0068089A" w:rsidRDefault="0068089A">
                    <w:pPr>
                      <w:rPr>
                        <w:rFonts w:ascii="Cambria" w:hAnsi="Cambria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2642235</wp:posOffset>
              </wp:positionH>
              <wp:positionV relativeFrom="paragraph">
                <wp:posOffset>-133350</wp:posOffset>
              </wp:positionV>
              <wp:extent cx="1884045" cy="593090"/>
              <wp:effectExtent l="1905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045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C09" w:rsidRPr="007C2C09" w:rsidRDefault="007C2C09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7C2C09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6025 Professional Parkway </w:t>
                          </w:r>
                        </w:p>
                        <w:p w:rsidR="007C2C09" w:rsidRPr="007C2C09" w:rsidRDefault="007C2C09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7C2C09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Suite 301</w:t>
                          </w:r>
                        </w:p>
                        <w:p w:rsidR="007C2C09" w:rsidRPr="007C2C09" w:rsidRDefault="007C2C09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7C2C09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Douglasville, GA 30134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08.05pt;margin-top:-10.5pt;width:148.35pt;height:4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ilhAIAABY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" stroked="f">
              <v:textbox>
                <w:txbxContent>
                  <w:p w:rsidR="007C2C09" w:rsidRPr="007C2C09" w:rsidRDefault="007C2C09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7C2C09">
                      <w:rPr>
                        <w:rFonts w:ascii="Cambria" w:hAnsi="Cambria"/>
                        <w:sz w:val="20"/>
                        <w:szCs w:val="20"/>
                      </w:rPr>
                      <w:t xml:space="preserve">6025 Professional Parkway </w:t>
                    </w:r>
                  </w:p>
                  <w:p w:rsidR="007C2C09" w:rsidRPr="007C2C09" w:rsidRDefault="007C2C09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7C2C09">
                      <w:rPr>
                        <w:rFonts w:ascii="Cambria" w:hAnsi="Cambria"/>
                        <w:sz w:val="20"/>
                        <w:szCs w:val="20"/>
                      </w:rPr>
                      <w:t>Suite 301</w:t>
                    </w:r>
                  </w:p>
                  <w:p w:rsidR="007C2C09" w:rsidRPr="007C2C09" w:rsidRDefault="007C2C09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7C2C09">
                      <w:rPr>
                        <w:rFonts w:ascii="Cambria" w:hAnsi="Cambria"/>
                        <w:sz w:val="20"/>
                        <w:szCs w:val="20"/>
                      </w:rPr>
                      <w:t>Douglasville, GA 30134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5E6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-352425</wp:posOffset>
          </wp:positionV>
          <wp:extent cx="2276475" cy="1247775"/>
          <wp:effectExtent l="0" t="0" r="0" b="0"/>
          <wp:wrapThrough wrapText="bothSides">
            <wp:wrapPolygon edited="0">
              <wp:start x="6146" y="1319"/>
              <wp:lineTo x="4157" y="1979"/>
              <wp:lineTo x="2892" y="4287"/>
              <wp:lineTo x="2892" y="6595"/>
              <wp:lineTo x="1988" y="8244"/>
              <wp:lineTo x="2350" y="11872"/>
              <wp:lineTo x="4519" y="17148"/>
              <wp:lineTo x="3615" y="19127"/>
              <wp:lineTo x="8857" y="19127"/>
              <wp:lineTo x="9038" y="17478"/>
              <wp:lineTo x="9038" y="17148"/>
              <wp:lineTo x="11749" y="17148"/>
              <wp:lineTo x="18256" y="13521"/>
              <wp:lineTo x="18075" y="11872"/>
              <wp:lineTo x="21329" y="11872"/>
              <wp:lineTo x="20787" y="6595"/>
              <wp:lineTo x="11387" y="6595"/>
              <wp:lineTo x="11568" y="5276"/>
              <wp:lineTo x="9399" y="1979"/>
              <wp:lineTo x="8134" y="1319"/>
              <wp:lineTo x="6146" y="1319"/>
            </wp:wrapPolygon>
          </wp:wrapThrough>
          <wp:docPr id="8" name="Picture 8" descr="C:\Users\Front Desk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ront Desk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68089A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19050</wp:posOffset>
              </wp:positionV>
              <wp:extent cx="3290570" cy="238125"/>
              <wp:effectExtent l="0" t="0" r="508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89A" w:rsidRPr="0068089A" w:rsidRDefault="0068089A" w:rsidP="0068089A">
                          <w:pPr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Phone: 770.438.1799</w:t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ab/>
                          </w:r>
                          <w:r>
                            <w:rPr>
                              <w:rFonts w:ascii="Cambria" w:hAnsi="Cambria"/>
                              <w:sz w:val="20"/>
                            </w:rPr>
                            <w:tab/>
                            <w:t xml:space="preserve">  Fax: 770.825.9046</w:t>
                          </w:r>
                        </w:p>
                        <w:p w:rsidR="0068089A" w:rsidRDefault="006808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09.25pt;margin-top:1.5pt;width:259.1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" stroked="f">
              <v:textbox>
                <w:txbxContent>
                  <w:p w:rsidR="0068089A" w:rsidRPr="0068089A" w:rsidRDefault="0068089A" w:rsidP="0068089A">
                    <w:pPr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Phone: 770.438.1799</w:t>
                    </w:r>
                    <w:r>
                      <w:rPr>
                        <w:rFonts w:ascii="Cambria" w:hAnsi="Cambria"/>
                        <w:sz w:val="20"/>
                      </w:rPr>
                      <w:tab/>
                    </w:r>
                    <w:r>
                      <w:rPr>
                        <w:rFonts w:ascii="Cambria" w:hAnsi="Cambria"/>
                        <w:sz w:val="20"/>
                      </w:rPr>
                      <w:tab/>
                      <w:t xml:space="preserve">  Fax: 770.825.9046</w:t>
                    </w:r>
                  </w:p>
                  <w:p w:rsidR="0068089A" w:rsidRDefault="0068089A"/>
                </w:txbxContent>
              </v:textbox>
            </v:shape>
          </w:pict>
        </mc:Fallback>
      </mc:AlternateContent>
    </w: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003428" w:rsidRDefault="00003428">
    <w:pPr>
      <w:pStyle w:val="Header"/>
      <w:rPr>
        <w:rFonts w:ascii="Andalus" w:hAnsi="Andalus" w:cs="Andalus"/>
        <w:sz w:val="20"/>
        <w:szCs w:val="20"/>
      </w:rPr>
    </w:pPr>
  </w:p>
  <w:p w:rsidR="007C2C09" w:rsidRDefault="007C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E6" w:rsidRDefault="00701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916"/>
    <w:multiLevelType w:val="hybridMultilevel"/>
    <w:tmpl w:val="F2E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E88"/>
    <w:multiLevelType w:val="hybridMultilevel"/>
    <w:tmpl w:val="EE20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2199"/>
    <w:multiLevelType w:val="hybridMultilevel"/>
    <w:tmpl w:val="2CD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41F9"/>
    <w:multiLevelType w:val="hybridMultilevel"/>
    <w:tmpl w:val="4AA4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4453"/>
    <w:multiLevelType w:val="hybridMultilevel"/>
    <w:tmpl w:val="DAA0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625A"/>
    <w:multiLevelType w:val="hybridMultilevel"/>
    <w:tmpl w:val="D8B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6D21"/>
    <w:multiLevelType w:val="hybridMultilevel"/>
    <w:tmpl w:val="B31E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2545"/>
    <w:multiLevelType w:val="hybridMultilevel"/>
    <w:tmpl w:val="FFE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175A0"/>
    <w:multiLevelType w:val="hybridMultilevel"/>
    <w:tmpl w:val="9D1C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0F68"/>
    <w:multiLevelType w:val="hybridMultilevel"/>
    <w:tmpl w:val="826C0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75DD"/>
    <w:multiLevelType w:val="hybridMultilevel"/>
    <w:tmpl w:val="C0B0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3131D"/>
    <w:multiLevelType w:val="hybridMultilevel"/>
    <w:tmpl w:val="C8D2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63476"/>
    <w:multiLevelType w:val="hybridMultilevel"/>
    <w:tmpl w:val="7EAA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C4FCC"/>
    <w:multiLevelType w:val="hybridMultilevel"/>
    <w:tmpl w:val="22A6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55A7F"/>
    <w:multiLevelType w:val="hybridMultilevel"/>
    <w:tmpl w:val="170E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FE5"/>
    <w:multiLevelType w:val="hybridMultilevel"/>
    <w:tmpl w:val="F1F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44ECF"/>
    <w:multiLevelType w:val="hybridMultilevel"/>
    <w:tmpl w:val="4EB6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16"/>
  </w:num>
  <w:num w:numId="14">
    <w:abstractNumId w:val="13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3"/>
    <w:rsid w:val="00003428"/>
    <w:rsid w:val="00051AD5"/>
    <w:rsid w:val="00065E66"/>
    <w:rsid w:val="00073438"/>
    <w:rsid w:val="000747B7"/>
    <w:rsid w:val="00142E63"/>
    <w:rsid w:val="001709EF"/>
    <w:rsid w:val="00172AC2"/>
    <w:rsid w:val="001A0D74"/>
    <w:rsid w:val="001A7C9F"/>
    <w:rsid w:val="001B0B23"/>
    <w:rsid w:val="001C23C6"/>
    <w:rsid w:val="001F199F"/>
    <w:rsid w:val="0025138E"/>
    <w:rsid w:val="00270F05"/>
    <w:rsid w:val="0029691B"/>
    <w:rsid w:val="00353B00"/>
    <w:rsid w:val="0037042A"/>
    <w:rsid w:val="003F3709"/>
    <w:rsid w:val="00411795"/>
    <w:rsid w:val="00417CDA"/>
    <w:rsid w:val="0043245F"/>
    <w:rsid w:val="00470442"/>
    <w:rsid w:val="00476EF5"/>
    <w:rsid w:val="00493741"/>
    <w:rsid w:val="00495A47"/>
    <w:rsid w:val="00551444"/>
    <w:rsid w:val="005619A9"/>
    <w:rsid w:val="005C5FDC"/>
    <w:rsid w:val="005E0C2D"/>
    <w:rsid w:val="005F2EC0"/>
    <w:rsid w:val="00647422"/>
    <w:rsid w:val="0068089A"/>
    <w:rsid w:val="006A1902"/>
    <w:rsid w:val="006B2CC5"/>
    <w:rsid w:val="006C314B"/>
    <w:rsid w:val="007019E6"/>
    <w:rsid w:val="007073FF"/>
    <w:rsid w:val="007153DA"/>
    <w:rsid w:val="00752D70"/>
    <w:rsid w:val="00753B28"/>
    <w:rsid w:val="00783C85"/>
    <w:rsid w:val="00791AB2"/>
    <w:rsid w:val="007C2C09"/>
    <w:rsid w:val="0082113A"/>
    <w:rsid w:val="008A219D"/>
    <w:rsid w:val="008A599C"/>
    <w:rsid w:val="008F146E"/>
    <w:rsid w:val="009150C6"/>
    <w:rsid w:val="009323DF"/>
    <w:rsid w:val="00934FDC"/>
    <w:rsid w:val="0093545A"/>
    <w:rsid w:val="00974672"/>
    <w:rsid w:val="009B36CD"/>
    <w:rsid w:val="009C17F2"/>
    <w:rsid w:val="009E63D7"/>
    <w:rsid w:val="00A03D03"/>
    <w:rsid w:val="00A05604"/>
    <w:rsid w:val="00A23084"/>
    <w:rsid w:val="00A36CDB"/>
    <w:rsid w:val="00A568BF"/>
    <w:rsid w:val="00AB1D46"/>
    <w:rsid w:val="00AD7373"/>
    <w:rsid w:val="00AE44D9"/>
    <w:rsid w:val="00AF1333"/>
    <w:rsid w:val="00AF500E"/>
    <w:rsid w:val="00B45B4B"/>
    <w:rsid w:val="00B811C8"/>
    <w:rsid w:val="00BB046D"/>
    <w:rsid w:val="00BC5848"/>
    <w:rsid w:val="00C05D22"/>
    <w:rsid w:val="00C25397"/>
    <w:rsid w:val="00C33305"/>
    <w:rsid w:val="00C34B7B"/>
    <w:rsid w:val="00C51C9D"/>
    <w:rsid w:val="00CB5C33"/>
    <w:rsid w:val="00D04B78"/>
    <w:rsid w:val="00D202C7"/>
    <w:rsid w:val="00D2243E"/>
    <w:rsid w:val="00D45EC5"/>
    <w:rsid w:val="00D47B2A"/>
    <w:rsid w:val="00DC4CA7"/>
    <w:rsid w:val="00DE2727"/>
    <w:rsid w:val="00E061DA"/>
    <w:rsid w:val="00E851BF"/>
    <w:rsid w:val="00E85215"/>
    <w:rsid w:val="00EA0F2A"/>
    <w:rsid w:val="00EA12D8"/>
    <w:rsid w:val="00EA20F7"/>
    <w:rsid w:val="00EA7881"/>
    <w:rsid w:val="00EB2F75"/>
    <w:rsid w:val="00EE786B"/>
    <w:rsid w:val="00F11EB0"/>
    <w:rsid w:val="00F122C8"/>
    <w:rsid w:val="00F16A7F"/>
    <w:rsid w:val="00FB7FE8"/>
    <w:rsid w:val="00FE16F3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E7209-1205-409F-8D7D-46A6A22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0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28"/>
  </w:style>
  <w:style w:type="paragraph" w:styleId="Footer">
    <w:name w:val="footer"/>
    <w:basedOn w:val="Normal"/>
    <w:link w:val="Foot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28"/>
  </w:style>
  <w:style w:type="paragraph" w:styleId="BalloonText">
    <w:name w:val="Balloon Text"/>
    <w:basedOn w:val="Normal"/>
    <w:link w:val="BalloonTextChar"/>
    <w:uiPriority w:val="99"/>
    <w:semiHidden/>
    <w:unhideWhenUsed/>
    <w:rsid w:val="005E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53B2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E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10312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5969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0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60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9998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723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45782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36569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36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494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32482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29472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73186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93626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34289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35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465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36481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11621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practice\Forms\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gpssmyrna@outlook.com</cp:lastModifiedBy>
  <cp:revision>2</cp:revision>
  <cp:lastPrinted>2020-03-13T16:22:00Z</cp:lastPrinted>
  <dcterms:created xsi:type="dcterms:W3CDTF">2021-07-14T15:17:00Z</dcterms:created>
  <dcterms:modified xsi:type="dcterms:W3CDTF">2021-07-14T15:17:00Z</dcterms:modified>
</cp:coreProperties>
</file>